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FE" w:rsidRPr="00A3596A" w:rsidRDefault="008200FE" w:rsidP="00C70E72">
      <w:pPr>
        <w:jc w:val="center"/>
      </w:pPr>
      <w:bookmarkStart w:id="0" w:name="_GoBack"/>
      <w:bookmarkStart w:id="1" w:name="chuong_pl_1_name"/>
      <w:bookmarkEnd w:id="0"/>
      <w:r w:rsidRPr="00A3596A">
        <w:t>MẪU PHIẾU ĐĂNG KÝ DỰ TUYỂN</w:t>
      </w:r>
      <w:bookmarkEnd w:id="1"/>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8200FE" w:rsidRPr="00A3596A" w:rsidRDefault="008200FE"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8200FE" w:rsidRPr="00A3596A" w:rsidRDefault="008200FE" w:rsidP="00C70E72">
      <w:pPr>
        <w:jc w:val="center"/>
      </w:pPr>
      <w:r>
        <w:rPr>
          <w:i/>
          <w:iCs/>
        </w:rPr>
        <w:t>Kon Tum</w:t>
      </w:r>
      <w:r w:rsidRPr="00A3596A">
        <w:rPr>
          <w:i/>
          <w:iCs/>
        </w:rPr>
        <w:t>, ngày ….. tháng ….. năm ………</w:t>
      </w:r>
    </w:p>
    <w:tbl>
      <w:tblPr>
        <w:tblW w:w="5000" w:type="pct"/>
        <w:tblCellMar>
          <w:left w:w="0" w:type="dxa"/>
          <w:right w:w="0" w:type="dxa"/>
        </w:tblCellMar>
        <w:tblLook w:val="00A0"/>
      </w:tblPr>
      <w:tblGrid>
        <w:gridCol w:w="1429"/>
        <w:gridCol w:w="381"/>
        <w:gridCol w:w="7560"/>
      </w:tblGrid>
      <w:tr w:rsidR="008200FE" w:rsidRPr="00A3596A" w:rsidTr="00B65C5E">
        <w:trPr>
          <w:trHeight w:val="1958"/>
        </w:trPr>
        <w:tc>
          <w:tcPr>
            <w:tcW w:w="905"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cBorders>
            <w:tcMar>
              <w:top w:w="0" w:type="dxa"/>
              <w:left w:w="0" w:type="dxa"/>
              <w:bottom w:w="0" w:type="dxa"/>
              <w:right w:w="0" w:type="dxa"/>
            </w:tcMar>
          </w:tcPr>
          <w:p w:rsidR="008200FE" w:rsidRPr="00A3596A" w:rsidRDefault="008200FE" w:rsidP="00B65C5E">
            <w:r w:rsidRPr="00A3596A">
              <w:t> </w:t>
            </w:r>
          </w:p>
        </w:tc>
        <w:tc>
          <w:tcPr>
            <w:tcW w:w="3749" w:type="pct"/>
            <w:tcBorders>
              <w:top w:val="nil"/>
              <w:left w:val="nil"/>
              <w:bottom w:val="nil"/>
              <w:right w:val="nil"/>
            </w:tcBorders>
            <w:tcMar>
              <w:top w:w="0" w:type="dxa"/>
              <w:left w:w="0" w:type="dxa"/>
              <w:bottom w:w="0" w:type="dxa"/>
              <w:right w:w="0" w:type="dxa"/>
            </w:tcMar>
          </w:tcPr>
          <w:p w:rsidR="008200FE" w:rsidRDefault="008200FE" w:rsidP="00B65C5E">
            <w:pPr>
              <w:jc w:val="center"/>
              <w:rPr>
                <w:b/>
                <w:bCs/>
              </w:rPr>
            </w:pPr>
          </w:p>
          <w:p w:rsidR="008200FE" w:rsidRPr="00A3596A" w:rsidRDefault="008200FE" w:rsidP="00B65C5E">
            <w:pPr>
              <w:jc w:val="center"/>
            </w:pPr>
            <w:r w:rsidRPr="00A3596A">
              <w:rPr>
                <w:b/>
                <w:bCs/>
                <w:lang w:val="vi-VN"/>
              </w:rPr>
              <w:t>PHIẾU ĐĂNG KÝ DỰ TUYỂN</w:t>
            </w:r>
          </w:p>
          <w:p w:rsidR="008200FE" w:rsidRPr="00A3596A" w:rsidRDefault="008200FE"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8200FE" w:rsidRPr="00A3596A" w:rsidRDefault="008200FE" w:rsidP="00B65C5E">
            <w:r w:rsidRPr="00A3596A">
              <w:t>…………………………………………………………………………………..</w:t>
            </w:r>
          </w:p>
          <w:p w:rsidR="008200FE" w:rsidRPr="00A3596A" w:rsidRDefault="008200FE" w:rsidP="00C70E72">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p>
          <w:p w:rsidR="008200FE" w:rsidRPr="00A3596A" w:rsidRDefault="008200FE" w:rsidP="00B65C5E"/>
        </w:tc>
      </w:tr>
    </w:tbl>
    <w:p w:rsidR="008200FE" w:rsidRDefault="008200FE" w:rsidP="00C70E72">
      <w:pPr>
        <w:rPr>
          <w:b/>
          <w:bCs/>
        </w:rPr>
      </w:pPr>
    </w:p>
    <w:p w:rsidR="008200FE" w:rsidRPr="00A3596A" w:rsidRDefault="008200FE" w:rsidP="00C70E72">
      <w:r w:rsidRPr="00A3596A">
        <w:rPr>
          <w:b/>
          <w:bCs/>
          <w:lang w:val="vi-VN"/>
        </w:rPr>
        <w:t>I. THÔNG TIN CÁ NHÂN</w:t>
      </w:r>
    </w:p>
    <w:tbl>
      <w:tblPr>
        <w:tblW w:w="5000" w:type="pct"/>
        <w:tblCellMar>
          <w:left w:w="0" w:type="dxa"/>
          <w:right w:w="0" w:type="dxa"/>
        </w:tblCellMar>
        <w:tblLook w:val="00A0"/>
      </w:tblPr>
      <w:tblGrid>
        <w:gridCol w:w="7250"/>
        <w:gridCol w:w="1054"/>
        <w:gridCol w:w="1191"/>
      </w:tblGrid>
      <w:tr w:rsidR="008200FE" w:rsidRPr="00A3596A" w:rsidTr="00B65C5E">
        <w:tc>
          <w:tcPr>
            <w:tcW w:w="3818" w:type="pct"/>
            <w:tcBorders>
              <w:top w:val="single" w:sz="8" w:space="0" w:color="auto"/>
              <w:left w:val="single" w:sz="8" w:space="0" w:color="auto"/>
              <w:bottom w:val="nil"/>
              <w:right w:val="nil"/>
            </w:tcBorders>
            <w:tcMar>
              <w:top w:w="0" w:type="dxa"/>
              <w:left w:w="0" w:type="dxa"/>
              <w:bottom w:w="0" w:type="dxa"/>
              <w:right w:w="0" w:type="dxa"/>
            </w:tcMar>
            <w:vAlign w:val="center"/>
          </w:tcPr>
          <w:p w:rsidR="008200FE" w:rsidRPr="00A3596A" w:rsidRDefault="008200FE"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cBorders>
            <w:tcMar>
              <w:top w:w="0" w:type="dxa"/>
              <w:left w:w="0" w:type="dxa"/>
              <w:bottom w:w="0" w:type="dxa"/>
              <w:right w:w="0" w:type="dxa"/>
            </w:tcMar>
          </w:tcPr>
          <w:p w:rsidR="008200FE" w:rsidRPr="00A3596A" w:rsidRDefault="008200FE"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cBorders>
            <w:tcMar>
              <w:top w:w="0" w:type="dxa"/>
              <w:left w:w="0" w:type="dxa"/>
              <w:bottom w:w="0" w:type="dxa"/>
              <w:right w:w="0" w:type="dxa"/>
            </w:tcMar>
          </w:tcPr>
          <w:p w:rsidR="008200FE" w:rsidRPr="00A3596A" w:rsidRDefault="008200FE" w:rsidP="00B65C5E">
            <w:pPr>
              <w:jc w:val="center"/>
            </w:pPr>
            <w:r w:rsidRPr="00A3596A">
              <w:rPr>
                <w:lang w:val="vi-VN"/>
              </w:rPr>
              <w:t>Nữ</w:t>
            </w:r>
            <w:r w:rsidRPr="00A3596A">
              <w:t xml:space="preserve"> □</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Dân tộc:</w:t>
            </w:r>
            <w:r w:rsidRPr="00A3596A">
              <w:t xml:space="preserve">…………………………….. </w:t>
            </w:r>
            <w:r w:rsidRPr="00A3596A">
              <w:rPr>
                <w:lang w:val="vi-VN"/>
              </w:rPr>
              <w:t>Tôn giáo:</w:t>
            </w:r>
            <w:r w:rsidRPr="00A3596A">
              <w:t>……………………………………………………………</w:t>
            </w:r>
          </w:p>
          <w:p w:rsidR="008200FE" w:rsidRPr="00A3596A" w:rsidRDefault="008200FE"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8200FE" w:rsidRPr="00A3596A" w:rsidRDefault="008200FE"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Quê quán:</w:t>
            </w:r>
            <w:r w:rsidRPr="00A3596A">
              <w:t>………………………………………………………………………………………………….</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Hộ khẩu thường trú:</w:t>
            </w:r>
            <w:r w:rsidRPr="00A3596A">
              <w:t>………………………………………………………………………………………</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Chỗ ở hiện nay (để báo tin):</w:t>
            </w:r>
            <w:r w:rsidRPr="00A3596A">
              <w:t>…………………………………………………………………………….</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Thành phần bản thân hiện nay:</w:t>
            </w:r>
            <w:r w:rsidRPr="00A3596A">
              <w:t>…………………………………………………………………………</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Trình độ văn hóa:</w:t>
            </w:r>
            <w:r w:rsidRPr="00A3596A">
              <w:t>…………………………………………………………………………………………</w:t>
            </w:r>
          </w:p>
        </w:tc>
      </w:tr>
      <w:tr w:rsidR="008200FE" w:rsidRPr="00A3596A"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r w:rsidRPr="00A3596A">
              <w:rPr>
                <w:lang w:val="vi-VN"/>
              </w:rPr>
              <w:t xml:space="preserve">Trình độ chuyên môn: </w:t>
            </w:r>
            <w:r w:rsidRPr="00A3596A">
              <w:t>………………………………………</w:t>
            </w:r>
            <w:r w:rsidRPr="00A3596A">
              <w:rPr>
                <w:lang w:val="vi-VN"/>
              </w:rPr>
              <w:t>Loại hình đào tạo:</w:t>
            </w:r>
            <w:r w:rsidRPr="00A3596A">
              <w:t>………………………</w:t>
            </w:r>
          </w:p>
        </w:tc>
      </w:tr>
    </w:tbl>
    <w:p w:rsidR="008200FE" w:rsidRPr="00A3596A" w:rsidRDefault="008200FE" w:rsidP="00C70E72">
      <w:r w:rsidRPr="00A3596A">
        <w:rPr>
          <w:b/>
          <w:bCs/>
          <w:lang w:val="vi-VN"/>
        </w:rPr>
        <w:t>II. THÔNG TIN ĐÀO TẠO</w:t>
      </w:r>
    </w:p>
    <w:tbl>
      <w:tblPr>
        <w:tblW w:w="5000" w:type="pct"/>
        <w:tblCellMar>
          <w:left w:w="0" w:type="dxa"/>
          <w:right w:w="0" w:type="dxa"/>
        </w:tblCellMar>
        <w:tblLook w:val="00A0"/>
      </w:tblPr>
      <w:tblGrid>
        <w:gridCol w:w="1400"/>
        <w:gridCol w:w="1409"/>
        <w:gridCol w:w="1116"/>
        <w:gridCol w:w="1251"/>
        <w:gridCol w:w="1503"/>
        <w:gridCol w:w="705"/>
        <w:gridCol w:w="820"/>
        <w:gridCol w:w="1176"/>
      </w:tblGrid>
      <w:tr w:rsidR="008200FE" w:rsidRPr="00A3596A" w:rsidTr="00B65C5E">
        <w:tc>
          <w:tcPr>
            <w:tcW w:w="746"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8200FE" w:rsidRPr="00A3596A" w:rsidTr="00B65C5E">
        <w:tc>
          <w:tcPr>
            <w:tcW w:w="746"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751"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595"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667"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801"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376"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437"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627"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r>
      <w:tr w:rsidR="008200FE" w:rsidRPr="00A3596A" w:rsidTr="00B65C5E">
        <w:tc>
          <w:tcPr>
            <w:tcW w:w="746"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751"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595"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667"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801"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376"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437"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c>
          <w:tcPr>
            <w:tcW w:w="627" w:type="pct"/>
            <w:tcBorders>
              <w:top w:val="nil"/>
              <w:left w:val="nil"/>
              <w:bottom w:val="single" w:sz="8" w:space="0" w:color="auto"/>
              <w:right w:val="single" w:sz="8" w:space="0" w:color="auto"/>
            </w:tcBorders>
            <w:tcMar>
              <w:top w:w="0" w:type="dxa"/>
              <w:left w:w="0" w:type="dxa"/>
              <w:bottom w:w="0" w:type="dxa"/>
              <w:right w:w="0" w:type="dxa"/>
            </w:tcMar>
            <w:vAlign w:val="center"/>
          </w:tcPr>
          <w:p w:rsidR="008200FE" w:rsidRPr="00A3596A" w:rsidRDefault="008200FE" w:rsidP="00B65C5E">
            <w:pPr>
              <w:jc w:val="center"/>
            </w:pPr>
            <w:r w:rsidRPr="00A3596A">
              <w:rPr>
                <w:lang w:val="vi-VN"/>
              </w:rPr>
              <w:t> </w:t>
            </w:r>
          </w:p>
        </w:tc>
      </w:tr>
    </w:tbl>
    <w:p w:rsidR="008200FE" w:rsidRPr="00A3596A" w:rsidRDefault="008200FE" w:rsidP="00C70E72">
      <w:r w:rsidRPr="00A3596A">
        <w:rPr>
          <w:b/>
          <w:bCs/>
          <w:lang w:val="vi-VN"/>
        </w:rPr>
        <w:t>III. MIỄN THI NGOẠI NGỮ, TIN HỌC</w:t>
      </w:r>
    </w:p>
    <w:p w:rsidR="008200FE" w:rsidRPr="00A3596A" w:rsidRDefault="008200FE" w:rsidP="00C70E72">
      <w:r w:rsidRPr="00A3596A">
        <w:rPr>
          <w:lang w:val="vi-VN"/>
        </w:rPr>
        <w:t>(Thí sinh thuộc diện miễn thi ngoại ngữ, tin học cần ghi rõ lý do miễn thi ở mục này)</w:t>
      </w:r>
    </w:p>
    <w:p w:rsidR="008200FE" w:rsidRPr="00A3596A" w:rsidRDefault="008200FE" w:rsidP="00C70E72">
      <w:r w:rsidRPr="00A3596A">
        <w:rPr>
          <w:lang w:val="vi-VN"/>
        </w:rPr>
        <w:t xml:space="preserve">Miễn thi ngoại ngữ do: </w:t>
      </w:r>
      <w:r w:rsidRPr="00A3596A">
        <w:t>……………………………………………………………………………</w:t>
      </w:r>
    </w:p>
    <w:p w:rsidR="008200FE" w:rsidRPr="00A3596A" w:rsidRDefault="008200FE" w:rsidP="00C70E72">
      <w:r w:rsidRPr="00A3596A">
        <w:rPr>
          <w:lang w:val="vi-VN"/>
        </w:rPr>
        <w:t xml:space="preserve">Miễn thi tin học do: </w:t>
      </w:r>
      <w:r w:rsidRPr="00A3596A">
        <w:t>……………………………………………………………………………….</w:t>
      </w:r>
    </w:p>
    <w:p w:rsidR="008200FE" w:rsidRPr="00A3596A" w:rsidRDefault="008200FE" w:rsidP="00C70E72">
      <w:r w:rsidRPr="00A3596A">
        <w:rPr>
          <w:b/>
          <w:bCs/>
          <w:lang w:val="vi-VN"/>
        </w:rPr>
        <w:t>IV. ĐĂNG KÝ DỰ THI MÔN NGOẠI NGỮ</w:t>
      </w:r>
    </w:p>
    <w:p w:rsidR="008200FE" w:rsidRPr="00A3596A" w:rsidRDefault="008200FE"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8200FE" w:rsidRPr="00A3596A" w:rsidRDefault="008200FE" w:rsidP="00C70E72">
      <w:r w:rsidRPr="00A3596A">
        <w:rPr>
          <w:lang w:val="vi-VN"/>
        </w:rPr>
        <w:t xml:space="preserve">Đăng ký dự thi ngoại ngữ: </w:t>
      </w:r>
      <w:r w:rsidRPr="00A3596A">
        <w:t>………………………………………………………………………</w:t>
      </w:r>
    </w:p>
    <w:p w:rsidR="008200FE" w:rsidRPr="00A3596A" w:rsidRDefault="008200FE" w:rsidP="00C70E72">
      <w:r w:rsidRPr="00A3596A">
        <w:rPr>
          <w:b/>
          <w:bCs/>
          <w:lang w:val="vi-VN"/>
        </w:rPr>
        <w:t>V. ĐỐI TƯỢNG ƯU TIÊN</w:t>
      </w:r>
      <w:r w:rsidRPr="00A3596A">
        <w:rPr>
          <w:lang w:val="vi-VN"/>
        </w:rPr>
        <w:t xml:space="preserve"> (nếu có)</w:t>
      </w:r>
    </w:p>
    <w:p w:rsidR="008200FE" w:rsidRPr="00A3596A" w:rsidRDefault="008200FE" w:rsidP="00C70E72">
      <w:r w:rsidRPr="00A3596A">
        <w:t>………………………………………………………………………………………………………</w:t>
      </w:r>
    </w:p>
    <w:p w:rsidR="008200FE" w:rsidRPr="00A3596A" w:rsidRDefault="008200FE" w:rsidP="00C70E72">
      <w:r w:rsidRPr="00A3596A">
        <w:t>………………………………………………………………………………………………………</w:t>
      </w:r>
    </w:p>
    <w:p w:rsidR="008200FE" w:rsidRPr="00A3596A" w:rsidRDefault="008200FE"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200FE" w:rsidRPr="00A3596A" w:rsidRDefault="008200FE" w:rsidP="00C70E72">
      <w:r w:rsidRPr="00A3596A">
        <w:t> </w:t>
      </w:r>
    </w:p>
    <w:tbl>
      <w:tblPr>
        <w:tblW w:w="0" w:type="auto"/>
        <w:tblCellMar>
          <w:left w:w="0" w:type="dxa"/>
          <w:right w:w="0" w:type="dxa"/>
        </w:tblCellMar>
        <w:tblLook w:val="00A0"/>
      </w:tblPr>
      <w:tblGrid>
        <w:gridCol w:w="2988"/>
        <w:gridCol w:w="5868"/>
      </w:tblGrid>
      <w:tr w:rsidR="008200FE" w:rsidRPr="00A3596A" w:rsidTr="00B65C5E">
        <w:tc>
          <w:tcPr>
            <w:tcW w:w="2988" w:type="dxa"/>
            <w:tcBorders>
              <w:top w:val="nil"/>
              <w:left w:val="nil"/>
              <w:bottom w:val="nil"/>
              <w:right w:val="nil"/>
            </w:tcBorders>
            <w:tcMar>
              <w:top w:w="0" w:type="dxa"/>
              <w:left w:w="108" w:type="dxa"/>
              <w:bottom w:w="0" w:type="dxa"/>
              <w:right w:w="108" w:type="dxa"/>
            </w:tcMar>
          </w:tcPr>
          <w:p w:rsidR="008200FE" w:rsidRPr="00A3596A" w:rsidRDefault="008200FE" w:rsidP="00B65C5E">
            <w:pPr>
              <w:jc w:val="right"/>
            </w:pPr>
            <w:r w:rsidRPr="00A3596A">
              <w:rPr>
                <w:b/>
                <w:bCs/>
                <w:lang w:val="vi-VN"/>
              </w:rPr>
              <w:t> </w:t>
            </w:r>
          </w:p>
        </w:tc>
        <w:tc>
          <w:tcPr>
            <w:tcW w:w="5868" w:type="dxa"/>
            <w:tcBorders>
              <w:top w:val="nil"/>
              <w:left w:val="nil"/>
              <w:bottom w:val="nil"/>
              <w:right w:val="nil"/>
            </w:tcBorders>
            <w:tcMar>
              <w:top w:w="0" w:type="dxa"/>
              <w:left w:w="108" w:type="dxa"/>
              <w:bottom w:w="0" w:type="dxa"/>
              <w:right w:w="108" w:type="dxa"/>
            </w:tcMar>
          </w:tcPr>
          <w:p w:rsidR="008200FE" w:rsidRPr="00A3596A" w:rsidRDefault="008200FE" w:rsidP="00B65C5E">
            <w:pPr>
              <w:jc w:val="center"/>
            </w:pPr>
            <w:r w:rsidRPr="00A3596A">
              <w:rPr>
                <w:b/>
                <w:bCs/>
                <w:lang w:val="vi-VN"/>
              </w:rPr>
              <w:t>NGƯỜI VIẾT PHIẾU</w:t>
            </w:r>
            <w:r w:rsidRPr="00A3596A">
              <w:rPr>
                <w:b/>
                <w:bCs/>
              </w:rPr>
              <w:br/>
            </w:r>
            <w:r w:rsidRPr="00A3596A">
              <w:rPr>
                <w:i/>
                <w:iCs/>
                <w:lang w:val="vi-VN"/>
              </w:rPr>
              <w:t>(Ký, ghi rõ họ tên)</w:t>
            </w:r>
          </w:p>
        </w:tc>
      </w:tr>
    </w:tbl>
    <w:p w:rsidR="008200FE" w:rsidRDefault="008200FE" w:rsidP="00C70E72">
      <w:pPr>
        <w:rPr>
          <w:b/>
          <w:bCs/>
          <w:i/>
          <w:iCs/>
        </w:rPr>
      </w:pPr>
    </w:p>
    <w:p w:rsidR="008200FE" w:rsidRDefault="008200FE" w:rsidP="00C70E72">
      <w:pPr>
        <w:rPr>
          <w:b/>
          <w:bCs/>
          <w:i/>
          <w:iCs/>
        </w:rPr>
      </w:pPr>
    </w:p>
    <w:p w:rsidR="008200FE" w:rsidRDefault="008200FE" w:rsidP="00C70E72">
      <w:pPr>
        <w:rPr>
          <w:b/>
          <w:bCs/>
          <w:i/>
          <w:iCs/>
        </w:rPr>
      </w:pPr>
    </w:p>
    <w:p w:rsidR="008200FE" w:rsidRPr="00A3596A" w:rsidRDefault="008200FE" w:rsidP="00C70E72">
      <w:r w:rsidRPr="00A3596A">
        <w:rPr>
          <w:b/>
          <w:bCs/>
          <w:i/>
          <w:iCs/>
          <w:lang w:val="vi-VN"/>
        </w:rPr>
        <w:t>Ghi chú:</w:t>
      </w:r>
    </w:p>
    <w:p w:rsidR="008200FE" w:rsidRPr="00A3596A" w:rsidRDefault="008200FE" w:rsidP="00C70E72">
      <w:r w:rsidRPr="00A3596A">
        <w:rPr>
          <w:lang w:val="vi-VN"/>
        </w:rPr>
        <w:t>(1) Ghi đúng vị trí việc làm đăng ký dự tuyển;</w:t>
      </w:r>
    </w:p>
    <w:p w:rsidR="008200FE" w:rsidRPr="00A3596A" w:rsidRDefault="008200FE"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8200FE" w:rsidRPr="00A3596A" w:rsidRDefault="008200FE" w:rsidP="00C70E72">
      <w:r w:rsidRPr="00A3596A">
        <w:rPr>
          <w:lang w:val="vi-VN"/>
        </w:rPr>
        <w:t xml:space="preserve">(3) Người viết phiếu tích dấu </w:t>
      </w:r>
      <w:r w:rsidRPr="00A3596A">
        <w:t xml:space="preserve">X </w:t>
      </w:r>
      <w:r w:rsidRPr="00A3596A">
        <w:rPr>
          <w:lang w:val="vi-VN"/>
        </w:rPr>
        <w:t>vào ô tương ứng ô Nam, Nữ.</w:t>
      </w:r>
    </w:p>
    <w:p w:rsidR="008200FE" w:rsidRDefault="008200FE"/>
    <w:sectPr w:rsidR="008200FE" w:rsidSect="004D6D6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012"/>
    <w:rsid w:val="001E78EB"/>
    <w:rsid w:val="001F0EE3"/>
    <w:rsid w:val="001F5980"/>
    <w:rsid w:val="004D6D63"/>
    <w:rsid w:val="008200FE"/>
    <w:rsid w:val="008A0012"/>
    <w:rsid w:val="00925CB5"/>
    <w:rsid w:val="00966024"/>
    <w:rsid w:val="00A3596A"/>
    <w:rsid w:val="00B65C5E"/>
    <w:rsid w:val="00C70E72"/>
    <w:rsid w:val="00DF41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385</Words>
  <Characters>2197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PHIẾU ĐĂNG KÝ DỰ TUYỂN</dc:title>
  <dc:subject/>
  <dc:creator>admin</dc:creator>
  <cp:keywords/>
  <dc:description/>
  <cp:lastModifiedBy>Thanh An</cp:lastModifiedBy>
  <cp:revision>2</cp:revision>
  <dcterms:created xsi:type="dcterms:W3CDTF">2019-07-22T07:17:00Z</dcterms:created>
  <dcterms:modified xsi:type="dcterms:W3CDTF">2019-07-22T07:17:00Z</dcterms:modified>
</cp:coreProperties>
</file>